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C0" w:rsidRPr="00C72633" w:rsidRDefault="00FB26C0" w:rsidP="00FB26C0">
      <w:pPr>
        <w:pStyle w:val="Ttulo"/>
        <w:ind w:right="-75"/>
        <w:rPr>
          <w:sz w:val="23"/>
          <w:szCs w:val="23"/>
          <w:u w:val="single"/>
        </w:rPr>
      </w:pPr>
      <w:bookmarkStart w:id="0" w:name="_GoBack"/>
      <w:bookmarkEnd w:id="0"/>
      <w:r w:rsidRPr="00C72633">
        <w:rPr>
          <w:sz w:val="23"/>
          <w:szCs w:val="23"/>
          <w:u w:val="single"/>
        </w:rPr>
        <w:t>CUENTA JUSTIFICATIVA</w:t>
      </w:r>
    </w:p>
    <w:p w:rsidR="00FB26C0" w:rsidRPr="0051061C" w:rsidRDefault="00FB26C0" w:rsidP="00FB26C0">
      <w:pPr>
        <w:pStyle w:val="Ttulo3"/>
        <w:spacing w:before="0" w:after="0"/>
        <w:ind w:right="-75"/>
        <w:jc w:val="both"/>
        <w:rPr>
          <w:rFonts w:ascii="Times New Roman" w:hAnsi="Times New Roman" w:cs="Times New Roman"/>
          <w:sz w:val="22"/>
          <w:szCs w:val="22"/>
        </w:rPr>
      </w:pPr>
    </w:p>
    <w:p w:rsidR="00FB26C0" w:rsidRPr="0051061C" w:rsidRDefault="00FB26C0" w:rsidP="00FB26C0">
      <w:pPr>
        <w:ind w:right="-75"/>
        <w:rPr>
          <w:sz w:val="22"/>
          <w:szCs w:val="22"/>
        </w:rPr>
      </w:pPr>
    </w:p>
    <w:p w:rsidR="00FB26C0" w:rsidRPr="0051061C" w:rsidRDefault="00FB26C0" w:rsidP="00FB26C0">
      <w:pPr>
        <w:ind w:right="-75"/>
        <w:rPr>
          <w:sz w:val="22"/>
          <w:szCs w:val="22"/>
        </w:rPr>
      </w:pPr>
    </w:p>
    <w:p w:rsidR="00FB26C0" w:rsidRPr="0051061C" w:rsidRDefault="00FB26C0" w:rsidP="00FB26C0">
      <w:pPr>
        <w:pStyle w:val="Textoindependiente2"/>
        <w:tabs>
          <w:tab w:val="left" w:pos="2700"/>
        </w:tabs>
        <w:ind w:right="-75"/>
        <w:rPr>
          <w:b w:val="0"/>
          <w:sz w:val="22"/>
          <w:szCs w:val="22"/>
        </w:rPr>
      </w:pPr>
      <w:r w:rsidRPr="0051061C">
        <w:rPr>
          <w:b w:val="0"/>
          <w:sz w:val="22"/>
          <w:szCs w:val="22"/>
        </w:rPr>
        <w:t>D/Dª. ........................................</w:t>
      </w:r>
      <w:r>
        <w:rPr>
          <w:b w:val="0"/>
          <w:sz w:val="22"/>
          <w:szCs w:val="22"/>
        </w:rPr>
        <w:t>..........................................................</w:t>
      </w:r>
      <w:r w:rsidRPr="0051061C">
        <w:rPr>
          <w:b w:val="0"/>
          <w:sz w:val="22"/>
          <w:szCs w:val="22"/>
        </w:rPr>
        <w:t xml:space="preserve"> Secretario/interventor/a del Ayuntamiento de ......................................</w:t>
      </w:r>
      <w:r>
        <w:rPr>
          <w:b w:val="0"/>
          <w:sz w:val="22"/>
          <w:szCs w:val="22"/>
        </w:rPr>
        <w:t>..........</w:t>
      </w:r>
      <w:r w:rsidRPr="0051061C">
        <w:rPr>
          <w:b w:val="0"/>
          <w:sz w:val="22"/>
          <w:szCs w:val="22"/>
        </w:rPr>
        <w:t xml:space="preserve">, en relación con subvención concedida por </w:t>
      </w:r>
      <w:smartTag w:uri="urn:schemas-microsoft-com:office:smarttags" w:element="PersonName">
        <w:smartTagPr>
          <w:attr w:name="ProductID" w:val="la Excma. Diputaci￳n"/>
        </w:smartTagPr>
        <w:r w:rsidRPr="0051061C">
          <w:rPr>
            <w:b w:val="0"/>
            <w:sz w:val="22"/>
            <w:szCs w:val="22"/>
          </w:rPr>
          <w:t>la Excma. Diputación</w:t>
        </w:r>
      </w:smartTag>
      <w:r w:rsidRPr="0051061C">
        <w:rPr>
          <w:b w:val="0"/>
          <w:sz w:val="22"/>
          <w:szCs w:val="22"/>
        </w:rPr>
        <w:t xml:space="preserve"> Provincial de Valladolid para ................................</w:t>
      </w:r>
      <w:r>
        <w:rPr>
          <w:b w:val="0"/>
          <w:sz w:val="22"/>
          <w:szCs w:val="22"/>
        </w:rPr>
        <w:t>................................ ...................................................................</w:t>
      </w:r>
      <w:r w:rsidRPr="0051061C">
        <w:rPr>
          <w:b w:val="0"/>
          <w:sz w:val="22"/>
          <w:szCs w:val="22"/>
        </w:rPr>
        <w:t>, rinde la siguiente cuenta justificativa en el plazo establecido en las bases de la convocatoria, que incluye:</w:t>
      </w:r>
    </w:p>
    <w:p w:rsidR="00FB26C0" w:rsidRPr="0051061C" w:rsidRDefault="00FB26C0" w:rsidP="00FB26C0">
      <w:pPr>
        <w:tabs>
          <w:tab w:val="left" w:pos="2700"/>
        </w:tabs>
        <w:ind w:right="-75"/>
        <w:jc w:val="both"/>
        <w:rPr>
          <w:sz w:val="22"/>
          <w:szCs w:val="22"/>
        </w:rPr>
      </w:pPr>
    </w:p>
    <w:p w:rsidR="00FB26C0" w:rsidRDefault="00FB26C0" w:rsidP="00FB26C0">
      <w:pPr>
        <w:pStyle w:val="Sangra2detindependiente"/>
        <w:tabs>
          <w:tab w:val="left" w:pos="-3060"/>
          <w:tab w:val="left" w:pos="9180"/>
          <w:tab w:val="left" w:pos="11700"/>
        </w:tabs>
        <w:spacing w:after="0" w:line="240" w:lineRule="auto"/>
        <w:ind w:left="0" w:right="-75"/>
        <w:jc w:val="both"/>
        <w:rPr>
          <w:sz w:val="22"/>
          <w:szCs w:val="22"/>
        </w:rPr>
      </w:pPr>
      <w:r w:rsidRPr="0051061C">
        <w:rPr>
          <w:sz w:val="22"/>
          <w:szCs w:val="22"/>
        </w:rPr>
        <w:t xml:space="preserve">I. </w:t>
      </w:r>
      <w:r w:rsidRPr="0051061C">
        <w:rPr>
          <w:i/>
          <w:iCs/>
          <w:sz w:val="22"/>
          <w:szCs w:val="22"/>
          <w:u w:val="single"/>
        </w:rPr>
        <w:t>RELACIÓN CLASIFICADA DE GASTOS</w:t>
      </w:r>
      <w:r w:rsidRPr="0051061C">
        <w:rPr>
          <w:sz w:val="22"/>
          <w:szCs w:val="22"/>
        </w:rPr>
        <w:t>, CERTIFICO que a la vista de los datos que figuran en la contabilidad del Ayuntamiento, correspondiente al ejercicio  ................., las obligaciones reconocidas y los pagos realizados son los que a continuación se detallan, destinándose todos ellos a la finalidad específica para la que han sido concedidos.</w:t>
      </w:r>
    </w:p>
    <w:p w:rsidR="00FB26C0" w:rsidRPr="0051061C" w:rsidRDefault="00FB26C0" w:rsidP="00FB26C0">
      <w:pPr>
        <w:pStyle w:val="Sangra2detindependiente"/>
        <w:tabs>
          <w:tab w:val="left" w:pos="-3060"/>
          <w:tab w:val="left" w:pos="9180"/>
          <w:tab w:val="left" w:pos="11700"/>
        </w:tabs>
        <w:spacing w:after="0" w:line="240" w:lineRule="auto"/>
        <w:ind w:left="0" w:right="-75"/>
        <w:jc w:val="both"/>
        <w:rPr>
          <w:sz w:val="22"/>
          <w:szCs w:val="22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7"/>
        <w:gridCol w:w="1373"/>
        <w:gridCol w:w="62"/>
        <w:gridCol w:w="828"/>
        <w:gridCol w:w="963"/>
        <w:gridCol w:w="357"/>
        <w:gridCol w:w="1820"/>
        <w:gridCol w:w="1300"/>
        <w:gridCol w:w="1430"/>
      </w:tblGrid>
      <w:tr w:rsidR="00FB26C0" w:rsidRPr="0051061C" w:rsidTr="005A7880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FB26C0" w:rsidRPr="0051061C" w:rsidRDefault="00FB26C0" w:rsidP="009B39A5">
            <w:pPr>
              <w:rPr>
                <w:sz w:val="16"/>
                <w:szCs w:val="16"/>
              </w:rPr>
            </w:pPr>
            <w:r w:rsidRPr="0051061C">
              <w:rPr>
                <w:sz w:val="16"/>
                <w:szCs w:val="16"/>
              </w:rPr>
              <w:t>Nº Factura y concepto</w:t>
            </w:r>
          </w:p>
          <w:p w:rsidR="00FB26C0" w:rsidRPr="0051061C" w:rsidRDefault="00FB26C0" w:rsidP="009B39A5">
            <w:pPr>
              <w:rPr>
                <w:sz w:val="16"/>
                <w:szCs w:val="16"/>
              </w:rPr>
            </w:pPr>
            <w:r w:rsidRPr="0051061C">
              <w:rPr>
                <w:sz w:val="16"/>
                <w:szCs w:val="16"/>
              </w:rPr>
              <w:t xml:space="preserve">               o</w:t>
            </w:r>
          </w:p>
          <w:p w:rsidR="00FB26C0" w:rsidRPr="0051061C" w:rsidRDefault="00FB26C0" w:rsidP="009B39A5">
            <w:pPr>
              <w:rPr>
                <w:sz w:val="16"/>
                <w:szCs w:val="16"/>
              </w:rPr>
            </w:pPr>
            <w:r w:rsidRPr="0051061C">
              <w:rPr>
                <w:sz w:val="16"/>
                <w:szCs w:val="16"/>
              </w:rPr>
              <w:t xml:space="preserve">Certificación de obra nº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  <w:r w:rsidRPr="0051061C">
              <w:rPr>
                <w:sz w:val="16"/>
                <w:szCs w:val="16"/>
              </w:rPr>
              <w:t xml:space="preserve">Emisor de Factura/Certificación 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  <w:r w:rsidRPr="0051061C">
              <w:rPr>
                <w:sz w:val="16"/>
                <w:szCs w:val="16"/>
              </w:rPr>
              <w:t>NIF/DNI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  <w:r w:rsidRPr="0051061C">
              <w:rPr>
                <w:sz w:val="16"/>
                <w:szCs w:val="16"/>
              </w:rPr>
              <w:t xml:space="preserve">Fecha de Emisión 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  <w:r w:rsidRPr="0051061C">
              <w:rPr>
                <w:sz w:val="16"/>
                <w:szCs w:val="16"/>
              </w:rPr>
              <w:t>Aplicación Presupuestaria: Concepto</w:t>
            </w:r>
          </w:p>
        </w:tc>
        <w:tc>
          <w:tcPr>
            <w:tcW w:w="1300" w:type="dxa"/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  <w:r w:rsidRPr="0051061C">
              <w:rPr>
                <w:sz w:val="16"/>
                <w:szCs w:val="16"/>
              </w:rPr>
              <w:t>Obligaciones Reconocidas</w:t>
            </w:r>
          </w:p>
        </w:tc>
        <w:tc>
          <w:tcPr>
            <w:tcW w:w="1430" w:type="dxa"/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  <w:r w:rsidRPr="0051061C">
              <w:rPr>
                <w:sz w:val="16"/>
                <w:szCs w:val="16"/>
              </w:rPr>
              <w:t>Pagos Realizados, indicando fecha</w:t>
            </w:r>
          </w:p>
        </w:tc>
      </w:tr>
      <w:tr w:rsidR="00FB26C0" w:rsidRPr="0051061C" w:rsidTr="005A7880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</w:p>
        </w:tc>
      </w:tr>
      <w:tr w:rsidR="00D26C0A" w:rsidRPr="0051061C" w:rsidTr="005A7880">
        <w:tblPrEx>
          <w:tblCellMar>
            <w:top w:w="0" w:type="dxa"/>
            <w:bottom w:w="0" w:type="dxa"/>
          </w:tblCellMar>
        </w:tblPrEx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26C0" w:rsidRPr="0051061C" w:rsidRDefault="00FB26C0" w:rsidP="009B39A5">
            <w:pPr>
              <w:pStyle w:val="Ttulo3"/>
              <w:rPr>
                <w:rFonts w:ascii="Times New Roman" w:hAnsi="Times New Roman" w:cs="Times New Roman"/>
                <w:sz w:val="16"/>
                <w:szCs w:val="16"/>
              </w:rPr>
            </w:pPr>
            <w:r w:rsidRPr="0051061C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FB26C0" w:rsidRPr="0051061C" w:rsidRDefault="00FB26C0" w:rsidP="009B39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B26C0" w:rsidRPr="0051061C" w:rsidRDefault="00FB26C0" w:rsidP="00FB26C0">
      <w:pPr>
        <w:ind w:right="-75"/>
        <w:jc w:val="both"/>
        <w:rPr>
          <w:sz w:val="22"/>
          <w:szCs w:val="22"/>
        </w:rPr>
      </w:pPr>
    </w:p>
    <w:p w:rsidR="00FB26C0" w:rsidRPr="0051061C" w:rsidRDefault="00FB26C0" w:rsidP="00FB26C0">
      <w:pPr>
        <w:tabs>
          <w:tab w:val="left" w:pos="1800"/>
        </w:tabs>
        <w:ind w:right="-75"/>
        <w:jc w:val="both"/>
        <w:rPr>
          <w:sz w:val="22"/>
          <w:szCs w:val="22"/>
        </w:rPr>
      </w:pPr>
      <w:r w:rsidRPr="0051061C">
        <w:rPr>
          <w:sz w:val="22"/>
          <w:szCs w:val="22"/>
        </w:rPr>
        <w:t>Asimismo, certifica que la totalidad de los documentos que han servido de soporte para el reconocimiento de las citadas obligaciones, cumplen con los requisitos previstos en la legislación vigente.</w:t>
      </w:r>
    </w:p>
    <w:p w:rsidR="00FB26C0" w:rsidRDefault="00FB26C0" w:rsidP="00FB26C0">
      <w:pPr>
        <w:tabs>
          <w:tab w:val="left" w:pos="1800"/>
        </w:tabs>
        <w:ind w:right="-75"/>
        <w:jc w:val="both"/>
        <w:rPr>
          <w:sz w:val="22"/>
          <w:szCs w:val="22"/>
        </w:rPr>
      </w:pPr>
    </w:p>
    <w:p w:rsidR="00FB26C0" w:rsidRPr="0051061C" w:rsidRDefault="00FB26C0" w:rsidP="00FB26C0">
      <w:pPr>
        <w:tabs>
          <w:tab w:val="left" w:pos="1800"/>
        </w:tabs>
        <w:ind w:right="-75"/>
        <w:jc w:val="both"/>
        <w:rPr>
          <w:sz w:val="20"/>
        </w:rPr>
      </w:pPr>
      <w:r w:rsidRPr="0051061C">
        <w:rPr>
          <w:sz w:val="20"/>
        </w:rPr>
        <w:t>Nota. En el caso de que la subvención se haya otorgado con arreglo a un presupuesto estimado, deberán indicarse las desviaciones acaecidas.</w:t>
      </w:r>
    </w:p>
    <w:p w:rsidR="00FB26C0" w:rsidRPr="0051061C" w:rsidRDefault="00FB26C0" w:rsidP="00FB26C0">
      <w:pPr>
        <w:tabs>
          <w:tab w:val="left" w:pos="1800"/>
        </w:tabs>
        <w:ind w:right="-75"/>
        <w:jc w:val="both"/>
        <w:rPr>
          <w:sz w:val="22"/>
          <w:szCs w:val="22"/>
        </w:rPr>
      </w:pPr>
    </w:p>
    <w:p w:rsidR="00FB26C0" w:rsidRPr="0051061C" w:rsidRDefault="00FB26C0" w:rsidP="00FB26C0">
      <w:pPr>
        <w:tabs>
          <w:tab w:val="left" w:pos="1800"/>
        </w:tabs>
        <w:ind w:right="-75"/>
        <w:jc w:val="both"/>
        <w:rPr>
          <w:sz w:val="22"/>
          <w:szCs w:val="22"/>
        </w:rPr>
      </w:pPr>
      <w:r w:rsidRPr="0051061C">
        <w:rPr>
          <w:sz w:val="22"/>
          <w:szCs w:val="22"/>
        </w:rPr>
        <w:t xml:space="preserve">II. </w:t>
      </w:r>
      <w:r w:rsidRPr="0051061C">
        <w:rPr>
          <w:i/>
          <w:iCs/>
          <w:sz w:val="22"/>
          <w:szCs w:val="22"/>
          <w:u w:val="single"/>
        </w:rPr>
        <w:t>DETALLE DE OTROS INGRESOS Y SUBVENCIONES</w:t>
      </w:r>
      <w:r w:rsidRPr="0051061C">
        <w:rPr>
          <w:sz w:val="22"/>
          <w:szCs w:val="22"/>
        </w:rPr>
        <w:t xml:space="preserve">. CERTIFICO que </w:t>
      </w:r>
      <w:r w:rsidRPr="0051061C">
        <w:rPr>
          <w:b/>
          <w:bCs/>
          <w:sz w:val="22"/>
          <w:szCs w:val="22"/>
        </w:rPr>
        <w:t>si/no</w:t>
      </w:r>
      <w:r w:rsidRPr="0051061C">
        <w:rPr>
          <w:sz w:val="22"/>
          <w:szCs w:val="22"/>
        </w:rPr>
        <w:t xml:space="preserve"> se han percibido más subvenciones de otras Entidades para la realización de la actividad señalada.</w:t>
      </w:r>
    </w:p>
    <w:p w:rsidR="00FB26C0" w:rsidRDefault="00FB26C0" w:rsidP="00FB26C0">
      <w:pPr>
        <w:tabs>
          <w:tab w:val="left" w:pos="1800"/>
        </w:tabs>
        <w:ind w:right="-75"/>
        <w:jc w:val="both"/>
        <w:rPr>
          <w:sz w:val="22"/>
          <w:szCs w:val="22"/>
        </w:rPr>
      </w:pPr>
    </w:p>
    <w:p w:rsidR="00FB26C0" w:rsidRPr="0051061C" w:rsidRDefault="00FB26C0" w:rsidP="00FB26C0">
      <w:pPr>
        <w:tabs>
          <w:tab w:val="left" w:pos="1800"/>
        </w:tabs>
        <w:ind w:right="-75"/>
        <w:jc w:val="both"/>
        <w:rPr>
          <w:sz w:val="20"/>
        </w:rPr>
      </w:pPr>
      <w:r w:rsidRPr="0051061C">
        <w:rPr>
          <w:sz w:val="20"/>
        </w:rPr>
        <w:t xml:space="preserve">Nota. En el caso de que se hayan recibido más subvenciones deberá indicarse su importe y procedencia. </w:t>
      </w:r>
    </w:p>
    <w:p w:rsidR="00FB26C0" w:rsidRPr="0051061C" w:rsidRDefault="00FB26C0" w:rsidP="00FB26C0">
      <w:pPr>
        <w:pStyle w:val="Sangra2detindependiente"/>
        <w:tabs>
          <w:tab w:val="left" w:pos="12060"/>
          <w:tab w:val="left" w:pos="12420"/>
          <w:tab w:val="left" w:pos="13500"/>
        </w:tabs>
        <w:spacing w:after="0" w:line="240" w:lineRule="auto"/>
        <w:ind w:left="0" w:right="-75"/>
        <w:jc w:val="both"/>
        <w:rPr>
          <w:sz w:val="22"/>
          <w:szCs w:val="22"/>
        </w:rPr>
      </w:pPr>
    </w:p>
    <w:p w:rsidR="00FB26C0" w:rsidRPr="0051061C" w:rsidRDefault="00FB26C0" w:rsidP="00FB26C0">
      <w:pPr>
        <w:pStyle w:val="Sangra2detindependiente"/>
        <w:tabs>
          <w:tab w:val="left" w:pos="12060"/>
          <w:tab w:val="left" w:pos="12420"/>
          <w:tab w:val="left" w:pos="13500"/>
        </w:tabs>
        <w:spacing w:after="0" w:line="240" w:lineRule="auto"/>
        <w:ind w:left="0" w:right="-75"/>
        <w:jc w:val="both"/>
        <w:rPr>
          <w:sz w:val="22"/>
          <w:szCs w:val="22"/>
        </w:rPr>
      </w:pPr>
      <w:r w:rsidRPr="0051061C">
        <w:rPr>
          <w:sz w:val="22"/>
          <w:szCs w:val="22"/>
        </w:rPr>
        <w:t xml:space="preserve">Y para que así conste y surta los efectos oportunos ante </w:t>
      </w:r>
      <w:smartTag w:uri="urn:schemas-microsoft-com:office:smarttags" w:element="PersonName">
        <w:smartTagPr>
          <w:attr w:name="ProductID" w:val="la Excma. Diputaci￳n"/>
        </w:smartTagPr>
        <w:r w:rsidRPr="0051061C">
          <w:rPr>
            <w:sz w:val="22"/>
            <w:szCs w:val="22"/>
          </w:rPr>
          <w:t>la Excma. Diputación</w:t>
        </w:r>
      </w:smartTag>
      <w:r w:rsidRPr="0051061C">
        <w:rPr>
          <w:sz w:val="22"/>
          <w:szCs w:val="22"/>
        </w:rPr>
        <w:t xml:space="preserve"> Provincial de Valladolid</w:t>
      </w:r>
      <w:r>
        <w:rPr>
          <w:sz w:val="22"/>
          <w:szCs w:val="22"/>
        </w:rPr>
        <w:t xml:space="preserve">, </w:t>
      </w:r>
      <w:r w:rsidRPr="0051061C">
        <w:rPr>
          <w:sz w:val="22"/>
          <w:szCs w:val="22"/>
        </w:rPr>
        <w:t>se expiden las correspondientes certificaciones, en ....................... a</w:t>
      </w:r>
      <w:r>
        <w:rPr>
          <w:sz w:val="22"/>
          <w:szCs w:val="22"/>
        </w:rPr>
        <w:t xml:space="preserve"> ……, </w:t>
      </w:r>
      <w:r w:rsidRPr="0051061C">
        <w:rPr>
          <w:sz w:val="22"/>
          <w:szCs w:val="22"/>
        </w:rPr>
        <w:t>de ..........</w:t>
      </w:r>
      <w:r>
        <w:rPr>
          <w:sz w:val="22"/>
          <w:szCs w:val="22"/>
        </w:rPr>
        <w:t>................................., de ………..</w:t>
      </w:r>
    </w:p>
    <w:p w:rsidR="00FB26C0" w:rsidRPr="0051061C" w:rsidRDefault="00FB26C0" w:rsidP="00FB26C0">
      <w:pPr>
        <w:pStyle w:val="Sangra2detindependiente"/>
        <w:tabs>
          <w:tab w:val="left" w:pos="12060"/>
          <w:tab w:val="left" w:pos="12420"/>
          <w:tab w:val="left" w:pos="13500"/>
        </w:tabs>
        <w:spacing w:after="0" w:line="240" w:lineRule="auto"/>
        <w:ind w:left="0" w:right="-75"/>
        <w:jc w:val="both"/>
        <w:rPr>
          <w:sz w:val="22"/>
          <w:szCs w:val="22"/>
        </w:rPr>
      </w:pPr>
    </w:p>
    <w:p w:rsidR="00FB26C0" w:rsidRPr="0051061C" w:rsidRDefault="00FB26C0" w:rsidP="00FB26C0">
      <w:pPr>
        <w:pStyle w:val="Sangra2detindependiente"/>
        <w:tabs>
          <w:tab w:val="left" w:pos="12060"/>
          <w:tab w:val="left" w:pos="12420"/>
          <w:tab w:val="left" w:pos="13500"/>
        </w:tabs>
        <w:spacing w:after="0" w:line="240" w:lineRule="auto"/>
        <w:ind w:left="0" w:right="-75"/>
        <w:jc w:val="both"/>
        <w:rPr>
          <w:sz w:val="22"/>
          <w:szCs w:val="22"/>
        </w:rPr>
      </w:pPr>
    </w:p>
    <w:p w:rsidR="00FB26C0" w:rsidRPr="0051061C" w:rsidRDefault="00FB26C0" w:rsidP="00FB26C0">
      <w:pPr>
        <w:pStyle w:val="Ttulo1"/>
        <w:tabs>
          <w:tab w:val="center" w:pos="-3060"/>
          <w:tab w:val="center" w:pos="1980"/>
          <w:tab w:val="left" w:pos="9720"/>
        </w:tabs>
        <w:ind w:right="55"/>
        <w:rPr>
          <w:sz w:val="22"/>
          <w:szCs w:val="22"/>
        </w:rPr>
      </w:pPr>
      <w:r>
        <w:rPr>
          <w:sz w:val="22"/>
          <w:szCs w:val="22"/>
        </w:rPr>
        <w:t xml:space="preserve">Vº Bº </w:t>
      </w:r>
      <w:r>
        <w:rPr>
          <w:sz w:val="22"/>
          <w:szCs w:val="22"/>
        </w:rPr>
        <w:tab/>
        <w:t xml:space="preserve">                                                                         </w:t>
      </w:r>
      <w:r w:rsidR="001F595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EL SECRETARIO/</w:t>
      </w:r>
      <w:r w:rsidR="001F595D">
        <w:rPr>
          <w:sz w:val="22"/>
          <w:szCs w:val="22"/>
        </w:rPr>
        <w:t>INTERVENTOR</w:t>
      </w:r>
    </w:p>
    <w:p w:rsidR="00FB26C0" w:rsidRPr="0051061C" w:rsidRDefault="00FB26C0" w:rsidP="00FB26C0">
      <w:pPr>
        <w:pStyle w:val="Ttulo1"/>
        <w:tabs>
          <w:tab w:val="center" w:pos="-3060"/>
          <w:tab w:val="center" w:pos="1980"/>
          <w:tab w:val="left" w:pos="9720"/>
        </w:tabs>
        <w:ind w:right="55"/>
        <w:rPr>
          <w:sz w:val="22"/>
          <w:szCs w:val="22"/>
        </w:rPr>
      </w:pPr>
      <w:r w:rsidRPr="0051061C">
        <w:rPr>
          <w:sz w:val="22"/>
          <w:szCs w:val="22"/>
        </w:rPr>
        <w:t xml:space="preserve">EL/LA ALCALDE/SA </w:t>
      </w:r>
    </w:p>
    <w:p w:rsidR="00D20948" w:rsidRPr="00184507" w:rsidRDefault="00D20948" w:rsidP="00A52344">
      <w:pPr>
        <w:jc w:val="center"/>
        <w:rPr>
          <w:szCs w:val="24"/>
        </w:rPr>
      </w:pPr>
    </w:p>
    <w:p w:rsidR="00DD1305" w:rsidRDefault="00DD1305" w:rsidP="00D26C0A"/>
    <w:sectPr w:rsidR="00DD1305" w:rsidSect="005A7880">
      <w:footerReference w:type="even" r:id="rId8"/>
      <w:footerReference w:type="default" r:id="rId9"/>
      <w:pgSz w:w="11907" w:h="16840" w:code="9"/>
      <w:pgMar w:top="1134" w:right="1134" w:bottom="1134" w:left="1134" w:header="352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E0" w:rsidRDefault="00EC6DE0">
      <w:r>
        <w:separator/>
      </w:r>
    </w:p>
  </w:endnote>
  <w:endnote w:type="continuationSeparator" w:id="0">
    <w:p w:rsidR="00EC6DE0" w:rsidRDefault="00EC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0E" w:rsidRDefault="00CA4D0E" w:rsidP="001845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4D0E" w:rsidRDefault="00CA4D0E" w:rsidP="001845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0E" w:rsidRDefault="00CA4D0E" w:rsidP="0018450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E0" w:rsidRDefault="00EC6DE0">
      <w:r>
        <w:separator/>
      </w:r>
    </w:p>
  </w:footnote>
  <w:footnote w:type="continuationSeparator" w:id="0">
    <w:p w:rsidR="00EC6DE0" w:rsidRDefault="00EC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EF9"/>
    <w:multiLevelType w:val="singleLevel"/>
    <w:tmpl w:val="33B6360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7E04C7F"/>
    <w:multiLevelType w:val="multilevel"/>
    <w:tmpl w:val="9E8A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F7363"/>
    <w:multiLevelType w:val="hybridMultilevel"/>
    <w:tmpl w:val="3AF094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017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4698C"/>
    <w:multiLevelType w:val="hybridMultilevel"/>
    <w:tmpl w:val="9A58BAF4"/>
    <w:lvl w:ilvl="0" w:tplc="B9EE7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56FD7"/>
    <w:multiLevelType w:val="hybridMultilevel"/>
    <w:tmpl w:val="FD66FD00"/>
    <w:lvl w:ilvl="0" w:tplc="B62C5FF0">
      <w:start w:val="1"/>
      <w:numFmt w:val="bullet"/>
      <w:lvlText w:val=""/>
      <w:lvlJc w:val="left"/>
      <w:pPr>
        <w:tabs>
          <w:tab w:val="num" w:pos="1424"/>
        </w:tabs>
        <w:ind w:left="1404" w:hanging="340"/>
      </w:pPr>
      <w:rPr>
        <w:rFonts w:ascii="Symbol" w:hAnsi="Symbol" w:hint="default"/>
      </w:rPr>
    </w:lvl>
    <w:lvl w:ilvl="1" w:tplc="96908C8E">
      <w:start w:val="4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3E78498A"/>
    <w:multiLevelType w:val="hybridMultilevel"/>
    <w:tmpl w:val="D54ECEE6"/>
    <w:lvl w:ilvl="0" w:tplc="3C72542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440B2DB8"/>
    <w:multiLevelType w:val="multilevel"/>
    <w:tmpl w:val="DED0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0402F"/>
    <w:multiLevelType w:val="hybridMultilevel"/>
    <w:tmpl w:val="033ED3D8"/>
    <w:lvl w:ilvl="0" w:tplc="00C009E8">
      <w:numFmt w:val="bullet"/>
      <w:lvlText w:val="-"/>
      <w:lvlJc w:val="left"/>
      <w:pPr>
        <w:tabs>
          <w:tab w:val="num" w:pos="1326"/>
        </w:tabs>
        <w:ind w:left="132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61D74D7A"/>
    <w:multiLevelType w:val="hybridMultilevel"/>
    <w:tmpl w:val="9E8AA2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C1D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177A2"/>
    <w:multiLevelType w:val="hybridMultilevel"/>
    <w:tmpl w:val="9642F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6CAF2">
      <w:start w:val="9"/>
      <w:numFmt w:val="bullet"/>
      <w:lvlText w:val="-"/>
      <w:lvlJc w:val="left"/>
      <w:pPr>
        <w:tabs>
          <w:tab w:val="num" w:pos="1412"/>
        </w:tabs>
        <w:ind w:left="1412" w:hanging="332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691403"/>
    <w:multiLevelType w:val="hybridMultilevel"/>
    <w:tmpl w:val="F872E6FE"/>
    <w:lvl w:ilvl="0" w:tplc="B8B2255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07"/>
    <w:rsid w:val="00001103"/>
    <w:rsid w:val="00002C75"/>
    <w:rsid w:val="00003310"/>
    <w:rsid w:val="00005699"/>
    <w:rsid w:val="00014507"/>
    <w:rsid w:val="00017ECD"/>
    <w:rsid w:val="00020457"/>
    <w:rsid w:val="0002053D"/>
    <w:rsid w:val="00021DF5"/>
    <w:rsid w:val="00024643"/>
    <w:rsid w:val="000348FA"/>
    <w:rsid w:val="00057DEB"/>
    <w:rsid w:val="00071827"/>
    <w:rsid w:val="0007336A"/>
    <w:rsid w:val="0007352B"/>
    <w:rsid w:val="00077980"/>
    <w:rsid w:val="00077EFD"/>
    <w:rsid w:val="00082C19"/>
    <w:rsid w:val="000844FB"/>
    <w:rsid w:val="00091E7C"/>
    <w:rsid w:val="000A49C9"/>
    <w:rsid w:val="000A4E62"/>
    <w:rsid w:val="000A714F"/>
    <w:rsid w:val="000B2BA9"/>
    <w:rsid w:val="000B3EEC"/>
    <w:rsid w:val="000B4DD0"/>
    <w:rsid w:val="000C1347"/>
    <w:rsid w:val="000D714F"/>
    <w:rsid w:val="000E01C7"/>
    <w:rsid w:val="000E2EFA"/>
    <w:rsid w:val="00100D89"/>
    <w:rsid w:val="00101A7F"/>
    <w:rsid w:val="00102A26"/>
    <w:rsid w:val="00103B2A"/>
    <w:rsid w:val="00104B82"/>
    <w:rsid w:val="001434F9"/>
    <w:rsid w:val="00145DDD"/>
    <w:rsid w:val="00157571"/>
    <w:rsid w:val="00162634"/>
    <w:rsid w:val="00167F5B"/>
    <w:rsid w:val="00175D29"/>
    <w:rsid w:val="001831F0"/>
    <w:rsid w:val="0018341A"/>
    <w:rsid w:val="00184507"/>
    <w:rsid w:val="00191113"/>
    <w:rsid w:val="001A1E04"/>
    <w:rsid w:val="001A1F98"/>
    <w:rsid w:val="001D3AD4"/>
    <w:rsid w:val="001D5240"/>
    <w:rsid w:val="001D6267"/>
    <w:rsid w:val="001E02A7"/>
    <w:rsid w:val="001F595D"/>
    <w:rsid w:val="001F5DA3"/>
    <w:rsid w:val="00201BAA"/>
    <w:rsid w:val="00207911"/>
    <w:rsid w:val="00211A33"/>
    <w:rsid w:val="00214B2E"/>
    <w:rsid w:val="00217B4B"/>
    <w:rsid w:val="00231DBA"/>
    <w:rsid w:val="00231F0F"/>
    <w:rsid w:val="00233EDF"/>
    <w:rsid w:val="0024554A"/>
    <w:rsid w:val="00264E04"/>
    <w:rsid w:val="002659D1"/>
    <w:rsid w:val="00267852"/>
    <w:rsid w:val="002724D3"/>
    <w:rsid w:val="0027690A"/>
    <w:rsid w:val="00290879"/>
    <w:rsid w:val="00296E1A"/>
    <w:rsid w:val="002A2B04"/>
    <w:rsid w:val="002A4845"/>
    <w:rsid w:val="002A552A"/>
    <w:rsid w:val="002B031E"/>
    <w:rsid w:val="002B1B87"/>
    <w:rsid w:val="002B29EE"/>
    <w:rsid w:val="002B5039"/>
    <w:rsid w:val="002C45CA"/>
    <w:rsid w:val="002C5A8F"/>
    <w:rsid w:val="002C5BDF"/>
    <w:rsid w:val="002D273D"/>
    <w:rsid w:val="002D462D"/>
    <w:rsid w:val="002D4C18"/>
    <w:rsid w:val="002D668C"/>
    <w:rsid w:val="002E7C95"/>
    <w:rsid w:val="002F1E68"/>
    <w:rsid w:val="0030052B"/>
    <w:rsid w:val="0030460A"/>
    <w:rsid w:val="0030491E"/>
    <w:rsid w:val="00313794"/>
    <w:rsid w:val="00322C50"/>
    <w:rsid w:val="003341C8"/>
    <w:rsid w:val="0033447F"/>
    <w:rsid w:val="00341E05"/>
    <w:rsid w:val="00343B50"/>
    <w:rsid w:val="003441B6"/>
    <w:rsid w:val="00344F1A"/>
    <w:rsid w:val="0034522A"/>
    <w:rsid w:val="00350ABD"/>
    <w:rsid w:val="00372928"/>
    <w:rsid w:val="003732A2"/>
    <w:rsid w:val="003850B7"/>
    <w:rsid w:val="00385158"/>
    <w:rsid w:val="003A1832"/>
    <w:rsid w:val="003A52D6"/>
    <w:rsid w:val="003B03D9"/>
    <w:rsid w:val="003B13B2"/>
    <w:rsid w:val="003B1A44"/>
    <w:rsid w:val="003C3B34"/>
    <w:rsid w:val="003D2686"/>
    <w:rsid w:val="003D6667"/>
    <w:rsid w:val="003E329C"/>
    <w:rsid w:val="003E540A"/>
    <w:rsid w:val="003F4A41"/>
    <w:rsid w:val="00402046"/>
    <w:rsid w:val="0040229A"/>
    <w:rsid w:val="004046F9"/>
    <w:rsid w:val="00411A4A"/>
    <w:rsid w:val="0042333B"/>
    <w:rsid w:val="00424F03"/>
    <w:rsid w:val="00437D10"/>
    <w:rsid w:val="00465C52"/>
    <w:rsid w:val="004838B8"/>
    <w:rsid w:val="00490B10"/>
    <w:rsid w:val="00493E60"/>
    <w:rsid w:val="00493FB0"/>
    <w:rsid w:val="00496108"/>
    <w:rsid w:val="004A0FAC"/>
    <w:rsid w:val="004A768C"/>
    <w:rsid w:val="004B0128"/>
    <w:rsid w:val="004B4521"/>
    <w:rsid w:val="004B7748"/>
    <w:rsid w:val="004D2B97"/>
    <w:rsid w:val="004E0D3F"/>
    <w:rsid w:val="004F2880"/>
    <w:rsid w:val="004F418E"/>
    <w:rsid w:val="00503C93"/>
    <w:rsid w:val="00523FFB"/>
    <w:rsid w:val="00524017"/>
    <w:rsid w:val="00526C43"/>
    <w:rsid w:val="00535B4A"/>
    <w:rsid w:val="0054630A"/>
    <w:rsid w:val="0054630F"/>
    <w:rsid w:val="00551EC7"/>
    <w:rsid w:val="00560003"/>
    <w:rsid w:val="00570A2A"/>
    <w:rsid w:val="00575DF6"/>
    <w:rsid w:val="005831C2"/>
    <w:rsid w:val="00585587"/>
    <w:rsid w:val="005856DB"/>
    <w:rsid w:val="00590405"/>
    <w:rsid w:val="005A2BB9"/>
    <w:rsid w:val="005A7880"/>
    <w:rsid w:val="005B737B"/>
    <w:rsid w:val="005F30F2"/>
    <w:rsid w:val="005F55FA"/>
    <w:rsid w:val="00625AA0"/>
    <w:rsid w:val="00626076"/>
    <w:rsid w:val="00634075"/>
    <w:rsid w:val="00635A19"/>
    <w:rsid w:val="00635DE6"/>
    <w:rsid w:val="00642801"/>
    <w:rsid w:val="00647557"/>
    <w:rsid w:val="0065014D"/>
    <w:rsid w:val="0065148F"/>
    <w:rsid w:val="00654517"/>
    <w:rsid w:val="0065559F"/>
    <w:rsid w:val="006562B6"/>
    <w:rsid w:val="006632D4"/>
    <w:rsid w:val="0066523A"/>
    <w:rsid w:val="00666DEC"/>
    <w:rsid w:val="00685915"/>
    <w:rsid w:val="00696958"/>
    <w:rsid w:val="006A012E"/>
    <w:rsid w:val="006A168E"/>
    <w:rsid w:val="006A2F55"/>
    <w:rsid w:val="006A37F7"/>
    <w:rsid w:val="006A4E7E"/>
    <w:rsid w:val="006C415D"/>
    <w:rsid w:val="006C4495"/>
    <w:rsid w:val="006C7821"/>
    <w:rsid w:val="006C7EFD"/>
    <w:rsid w:val="006D40C5"/>
    <w:rsid w:val="006D42AA"/>
    <w:rsid w:val="006D4B45"/>
    <w:rsid w:val="006D626A"/>
    <w:rsid w:val="006D65F2"/>
    <w:rsid w:val="006F673A"/>
    <w:rsid w:val="00700192"/>
    <w:rsid w:val="00701FA6"/>
    <w:rsid w:val="00704CDB"/>
    <w:rsid w:val="007071EA"/>
    <w:rsid w:val="00750B01"/>
    <w:rsid w:val="00754D11"/>
    <w:rsid w:val="0076098C"/>
    <w:rsid w:val="00772C2A"/>
    <w:rsid w:val="00784814"/>
    <w:rsid w:val="00785369"/>
    <w:rsid w:val="007B32F4"/>
    <w:rsid w:val="007D57BA"/>
    <w:rsid w:val="007E1616"/>
    <w:rsid w:val="007F1948"/>
    <w:rsid w:val="007F6711"/>
    <w:rsid w:val="00800C98"/>
    <w:rsid w:val="00801C99"/>
    <w:rsid w:val="00804133"/>
    <w:rsid w:val="0081644C"/>
    <w:rsid w:val="00820CD2"/>
    <w:rsid w:val="00830EED"/>
    <w:rsid w:val="00834047"/>
    <w:rsid w:val="00835329"/>
    <w:rsid w:val="00840A24"/>
    <w:rsid w:val="00841168"/>
    <w:rsid w:val="00842339"/>
    <w:rsid w:val="0084241C"/>
    <w:rsid w:val="00844E03"/>
    <w:rsid w:val="0084578D"/>
    <w:rsid w:val="00863CD4"/>
    <w:rsid w:val="00865C6C"/>
    <w:rsid w:val="00880A7A"/>
    <w:rsid w:val="008823AA"/>
    <w:rsid w:val="0088628D"/>
    <w:rsid w:val="008871C8"/>
    <w:rsid w:val="008A1C9B"/>
    <w:rsid w:val="008A477D"/>
    <w:rsid w:val="008C4593"/>
    <w:rsid w:val="008C5ADD"/>
    <w:rsid w:val="008D21AB"/>
    <w:rsid w:val="008E7065"/>
    <w:rsid w:val="008F468C"/>
    <w:rsid w:val="00910FBE"/>
    <w:rsid w:val="009116F1"/>
    <w:rsid w:val="00946E53"/>
    <w:rsid w:val="00947274"/>
    <w:rsid w:val="009576E3"/>
    <w:rsid w:val="00965775"/>
    <w:rsid w:val="009661B0"/>
    <w:rsid w:val="00981062"/>
    <w:rsid w:val="00985AD9"/>
    <w:rsid w:val="0099309E"/>
    <w:rsid w:val="00996E04"/>
    <w:rsid w:val="009B39A5"/>
    <w:rsid w:val="009C434E"/>
    <w:rsid w:val="009F147C"/>
    <w:rsid w:val="009F1CCC"/>
    <w:rsid w:val="00A059A7"/>
    <w:rsid w:val="00A1049E"/>
    <w:rsid w:val="00A133A5"/>
    <w:rsid w:val="00A15223"/>
    <w:rsid w:val="00A24AC5"/>
    <w:rsid w:val="00A4357B"/>
    <w:rsid w:val="00A43AA1"/>
    <w:rsid w:val="00A52344"/>
    <w:rsid w:val="00A531ED"/>
    <w:rsid w:val="00A65343"/>
    <w:rsid w:val="00A65D2E"/>
    <w:rsid w:val="00A82EF2"/>
    <w:rsid w:val="00A85BC5"/>
    <w:rsid w:val="00A904BC"/>
    <w:rsid w:val="00A90B3B"/>
    <w:rsid w:val="00AA1A6A"/>
    <w:rsid w:val="00AC707F"/>
    <w:rsid w:val="00AD191C"/>
    <w:rsid w:val="00AD6836"/>
    <w:rsid w:val="00AD6D7D"/>
    <w:rsid w:val="00AF7657"/>
    <w:rsid w:val="00B00A6F"/>
    <w:rsid w:val="00B02C5F"/>
    <w:rsid w:val="00B13B6B"/>
    <w:rsid w:val="00B33BB8"/>
    <w:rsid w:val="00B35657"/>
    <w:rsid w:val="00B4097D"/>
    <w:rsid w:val="00B40CB9"/>
    <w:rsid w:val="00B45D6F"/>
    <w:rsid w:val="00B470E0"/>
    <w:rsid w:val="00B54942"/>
    <w:rsid w:val="00B56D98"/>
    <w:rsid w:val="00B857CC"/>
    <w:rsid w:val="00B9529F"/>
    <w:rsid w:val="00B95590"/>
    <w:rsid w:val="00BB34A5"/>
    <w:rsid w:val="00BC106E"/>
    <w:rsid w:val="00BC2DC7"/>
    <w:rsid w:val="00BC724F"/>
    <w:rsid w:val="00BD2760"/>
    <w:rsid w:val="00BE2FD2"/>
    <w:rsid w:val="00BE7AE0"/>
    <w:rsid w:val="00BF0998"/>
    <w:rsid w:val="00BF530F"/>
    <w:rsid w:val="00BF7EBD"/>
    <w:rsid w:val="00C26D9C"/>
    <w:rsid w:val="00C41A67"/>
    <w:rsid w:val="00C5294D"/>
    <w:rsid w:val="00C56C7B"/>
    <w:rsid w:val="00C6385C"/>
    <w:rsid w:val="00C84097"/>
    <w:rsid w:val="00C93740"/>
    <w:rsid w:val="00C93AD5"/>
    <w:rsid w:val="00CA003A"/>
    <w:rsid w:val="00CA0919"/>
    <w:rsid w:val="00CA4D0E"/>
    <w:rsid w:val="00CA7544"/>
    <w:rsid w:val="00CC0BC8"/>
    <w:rsid w:val="00CC6F0F"/>
    <w:rsid w:val="00CD5A25"/>
    <w:rsid w:val="00CE1F56"/>
    <w:rsid w:val="00D02E1D"/>
    <w:rsid w:val="00D11A96"/>
    <w:rsid w:val="00D13837"/>
    <w:rsid w:val="00D20948"/>
    <w:rsid w:val="00D22924"/>
    <w:rsid w:val="00D25930"/>
    <w:rsid w:val="00D259CB"/>
    <w:rsid w:val="00D26C0A"/>
    <w:rsid w:val="00D35355"/>
    <w:rsid w:val="00D36B8A"/>
    <w:rsid w:val="00D578DA"/>
    <w:rsid w:val="00D61331"/>
    <w:rsid w:val="00D719D6"/>
    <w:rsid w:val="00D7646D"/>
    <w:rsid w:val="00D83665"/>
    <w:rsid w:val="00D96279"/>
    <w:rsid w:val="00DA2627"/>
    <w:rsid w:val="00DB7D2B"/>
    <w:rsid w:val="00DC5AEE"/>
    <w:rsid w:val="00DD1305"/>
    <w:rsid w:val="00DE4844"/>
    <w:rsid w:val="00E132EA"/>
    <w:rsid w:val="00E17366"/>
    <w:rsid w:val="00E34651"/>
    <w:rsid w:val="00E546E2"/>
    <w:rsid w:val="00E74755"/>
    <w:rsid w:val="00E754CD"/>
    <w:rsid w:val="00E832E9"/>
    <w:rsid w:val="00E85F9E"/>
    <w:rsid w:val="00E931A2"/>
    <w:rsid w:val="00E9558A"/>
    <w:rsid w:val="00EA422F"/>
    <w:rsid w:val="00EB79A3"/>
    <w:rsid w:val="00EC4BE1"/>
    <w:rsid w:val="00EC6DE0"/>
    <w:rsid w:val="00ED0FFC"/>
    <w:rsid w:val="00EE075E"/>
    <w:rsid w:val="00EE6A70"/>
    <w:rsid w:val="00F049EB"/>
    <w:rsid w:val="00F17219"/>
    <w:rsid w:val="00F221A9"/>
    <w:rsid w:val="00F26553"/>
    <w:rsid w:val="00F27F66"/>
    <w:rsid w:val="00F365E7"/>
    <w:rsid w:val="00F44ADF"/>
    <w:rsid w:val="00F460B4"/>
    <w:rsid w:val="00F65252"/>
    <w:rsid w:val="00F65F5D"/>
    <w:rsid w:val="00F73A12"/>
    <w:rsid w:val="00F83C11"/>
    <w:rsid w:val="00FA27AF"/>
    <w:rsid w:val="00FA6395"/>
    <w:rsid w:val="00FA7271"/>
    <w:rsid w:val="00FB26C0"/>
    <w:rsid w:val="00FD23B8"/>
    <w:rsid w:val="00FD3367"/>
    <w:rsid w:val="00FD7C04"/>
    <w:rsid w:val="00FE430E"/>
    <w:rsid w:val="00FF469B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D82769-CA09-41C4-B07D-C1452164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07"/>
    <w:rPr>
      <w:sz w:val="24"/>
    </w:rPr>
  </w:style>
  <w:style w:type="paragraph" w:styleId="Ttulo1">
    <w:name w:val="heading 1"/>
    <w:basedOn w:val="Normal"/>
    <w:next w:val="Normal"/>
    <w:qFormat/>
    <w:rsid w:val="00014507"/>
    <w:pPr>
      <w:keepNext/>
      <w:jc w:val="both"/>
      <w:outlineLvl w:val="0"/>
    </w:pPr>
    <w:rPr>
      <w:b/>
      <w:u w:val="single"/>
    </w:rPr>
  </w:style>
  <w:style w:type="paragraph" w:styleId="Ttulo3">
    <w:name w:val="heading 3"/>
    <w:basedOn w:val="Normal"/>
    <w:next w:val="Normal"/>
    <w:qFormat/>
    <w:rsid w:val="00DD1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pgrafe">
    <w:name w:val="Epígrafe"/>
    <w:basedOn w:val="Normal"/>
    <w:next w:val="Normal"/>
    <w:qFormat/>
    <w:pPr>
      <w:ind w:right="6378"/>
      <w:jc w:val="center"/>
    </w:pPr>
    <w:rPr>
      <w:b/>
      <w:sz w:val="18"/>
    </w:rPr>
  </w:style>
  <w:style w:type="paragraph" w:styleId="Textodebloque">
    <w:name w:val="Block Text"/>
    <w:basedOn w:val="Normal"/>
    <w:pPr>
      <w:ind w:left="360" w:right="-56"/>
    </w:pPr>
    <w:rPr>
      <w:b/>
      <w:bCs/>
      <w:sz w:val="20"/>
      <w:szCs w:val="24"/>
    </w:rPr>
  </w:style>
  <w:style w:type="paragraph" w:styleId="Textoindependiente2">
    <w:name w:val="Body Text 2"/>
    <w:basedOn w:val="Normal"/>
    <w:rsid w:val="00014507"/>
    <w:pPr>
      <w:jc w:val="both"/>
    </w:pPr>
    <w:rPr>
      <w:b/>
    </w:rPr>
  </w:style>
  <w:style w:type="paragraph" w:styleId="Sangradetextonormal">
    <w:name w:val="Body Text Indent"/>
    <w:basedOn w:val="Normal"/>
    <w:rsid w:val="00014507"/>
    <w:pPr>
      <w:ind w:firstLine="567"/>
      <w:jc w:val="both"/>
    </w:pPr>
  </w:style>
  <w:style w:type="character" w:styleId="Nmerodepgina">
    <w:name w:val="page number"/>
    <w:basedOn w:val="Fuentedeprrafopredeter"/>
    <w:rsid w:val="00184507"/>
  </w:style>
  <w:style w:type="character" w:styleId="Hipervnculo">
    <w:name w:val="Hyperlink"/>
    <w:basedOn w:val="Fuentedeprrafopredeter"/>
    <w:rsid w:val="00840A24"/>
    <w:rPr>
      <w:color w:val="0000FF"/>
      <w:u w:val="single"/>
    </w:rPr>
  </w:style>
  <w:style w:type="character" w:customStyle="1" w:styleId="marca1">
    <w:name w:val="marca1"/>
    <w:basedOn w:val="Fuentedeprrafopredeter"/>
    <w:rsid w:val="00FD3367"/>
    <w:rPr>
      <w:color w:val="CC0000"/>
      <w:shd w:val="clear" w:color="auto" w:fill="EEEEEE"/>
    </w:rPr>
  </w:style>
  <w:style w:type="paragraph" w:styleId="Sangra2detindependiente">
    <w:name w:val="Body Text Indent 2"/>
    <w:basedOn w:val="Normal"/>
    <w:rsid w:val="00DD1305"/>
    <w:pPr>
      <w:spacing w:after="120" w:line="480" w:lineRule="auto"/>
      <w:ind w:left="283"/>
    </w:pPr>
  </w:style>
  <w:style w:type="paragraph" w:styleId="Ttulo">
    <w:name w:val="Título"/>
    <w:basedOn w:val="Normal"/>
    <w:qFormat/>
    <w:rsid w:val="00DD1305"/>
    <w:pPr>
      <w:jc w:val="center"/>
    </w:pPr>
    <w:rPr>
      <w:b/>
      <w:bCs/>
      <w:szCs w:val="24"/>
      <w:lang w:bidi="he-IL"/>
    </w:rPr>
  </w:style>
  <w:style w:type="paragraph" w:styleId="Textodeglobo">
    <w:name w:val="Balloon Text"/>
    <w:basedOn w:val="Normal"/>
    <w:semiHidden/>
    <w:rsid w:val="00750B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4755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qFormat/>
    <w:rsid w:val="00E74755"/>
    <w:rPr>
      <w:b/>
      <w:bCs/>
    </w:rPr>
  </w:style>
  <w:style w:type="table" w:styleId="Tablaconcuadrcula">
    <w:name w:val="Table Grid"/>
    <w:basedOn w:val="Tablanormal"/>
    <w:rsid w:val="00A52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rsid w:val="00B4097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0D71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MEN%20DE%20HOYOS\Datos%20de%20programa\Microsoft\Plantillas\Doc%20Escu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0F95A-6E8C-4C64-B5E0-06A311ED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Escudo</Template>
  <TotalTime>1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QUE HAN DE REGIR LA CONVOCATORIA DE CONCESION DE AYUDAS A LOS MUNICIPIOS Y ENTIDADES LOCALES MENORES DE LA PROVINCIA DE VALLADOLID PARA LA CONSERVACIÓN Y REPARACION DE IGLESIAS Y ERMITAS DURANTE EL EJERCICIO 2010 Y SIGUIENTES SI HUBIERE LUGAR</vt:lpstr>
    </vt:vector>
  </TitlesOfParts>
  <Company>DIPUTACION PROVINCIAL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QUE HAN DE REGIR LA CONVOCATORIA DE CONCESION DE AYUDAS A LOS MUNICIPIOS Y ENTIDADES LOCALES MENORES DE LA PROVINCIA DE VALLADOLID PARA LA CONSERVACIÓN Y REPARACION DE IGLESIAS Y ERMITAS DURANTE EL EJERCICIO 2010 Y SIGUIENTES SI HUBIERE LUGAR</dc:title>
  <dc:subject/>
  <dc:creator>Dip. Provincial de Valladolid</dc:creator>
  <cp:keywords/>
  <cp:lastModifiedBy>JESUS BENITO LOPEZ</cp:lastModifiedBy>
  <cp:revision>2</cp:revision>
  <cp:lastPrinted>2014-12-16T07:25:00Z</cp:lastPrinted>
  <dcterms:created xsi:type="dcterms:W3CDTF">2015-11-09T09:25:00Z</dcterms:created>
  <dcterms:modified xsi:type="dcterms:W3CDTF">2015-11-09T09:25:00Z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1121419529</vt:i4>
  </property>
  <property fmtid="{D5CDD505-2E9C-101B-9397-08002B2CF9AE}" pid="3" name="_EmailSubject">
    <vt:lpwstr/>
  </property>
  <property fmtid="{D5CDD505-2E9C-101B-9397-08002B2CF9AE}" pid="4" name="_AuthorEmail">
    <vt:lpwstr>choyos@ono.com</vt:lpwstr>
  </property>
  <property fmtid="{D5CDD505-2E9C-101B-9397-08002B2CF9AE}" pid="5" name="_AuthorEmailDisplayName">
    <vt:lpwstr>Carmen de Hoyos</vt:lpwstr>
  </property>
  <property fmtid="{D5CDD505-2E9C-101B-9397-08002B2CF9AE}" pid="6" name="_ReviewingToolsShownOnce">
    <vt:lpwstr/>
  </property>
</Properties>
</file>